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5D" w:rsidRDefault="00DD1CF2">
      <w:pPr>
        <w:pStyle w:val="Standard"/>
      </w:pPr>
      <w:bookmarkStart w:id="0" w:name="_GoBack"/>
      <w:bookmarkEnd w:id="0"/>
      <w:r>
        <w:rPr>
          <w:b/>
          <w:sz w:val="28"/>
          <w:szCs w:val="28"/>
        </w:rPr>
        <w:t>Task 2</w:t>
      </w:r>
      <w:r>
        <w:tab/>
      </w:r>
      <w:r>
        <w:tab/>
        <w:t xml:space="preserve">    </w:t>
      </w:r>
      <w:r>
        <w:rPr>
          <w:b/>
          <w:bCs/>
          <w:sz w:val="32"/>
          <w:szCs w:val="32"/>
          <w:u w:val="single"/>
        </w:rPr>
        <w:t>Employability Skills Check List</w:t>
      </w:r>
    </w:p>
    <w:p w:rsidR="00B8535D" w:rsidRDefault="00B8535D">
      <w:pPr>
        <w:pStyle w:val="Standard"/>
        <w:rPr>
          <w:u w:val="single"/>
        </w:rPr>
      </w:pPr>
    </w:p>
    <w:p w:rsidR="00B8535D" w:rsidRDefault="00DD1CF2">
      <w:pPr>
        <w:pStyle w:val="Standard"/>
      </w:pPr>
      <w:r>
        <w:rPr>
          <w:sz w:val="28"/>
          <w:szCs w:val="28"/>
        </w:rPr>
        <w:t xml:space="preserve">Name :                                 Placement :                               </w:t>
      </w:r>
      <w:r>
        <w:rPr>
          <w:bCs/>
          <w:sz w:val="28"/>
          <w:szCs w:val="28"/>
        </w:rPr>
        <w:t>Job Role:</w:t>
      </w:r>
    </w:p>
    <w:p w:rsidR="00B8535D" w:rsidRDefault="00B8535D">
      <w:pPr>
        <w:pStyle w:val="Standard"/>
        <w:rPr>
          <w:b/>
          <w:bCs/>
        </w:rPr>
      </w:pPr>
    </w:p>
    <w:p w:rsidR="00B8535D" w:rsidRDefault="00DD1CF2">
      <w:pPr>
        <w:pStyle w:val="Standard"/>
      </w:pPr>
      <w:r>
        <w:rPr>
          <w:b/>
          <w:bCs/>
        </w:rPr>
        <w:t>*** It is often asked at interview “What skills</w:t>
      </w:r>
      <w:r>
        <w:rPr>
          <w:b/>
          <w:bCs/>
        </w:rPr>
        <w:t xml:space="preserve"> can you bring to my business?”  “Please explain when you have demonstrated them “</w:t>
      </w:r>
    </w:p>
    <w:p w:rsidR="00B8535D" w:rsidRDefault="00B8535D">
      <w:pPr>
        <w:pStyle w:val="Standard"/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1701"/>
        <w:gridCol w:w="3969"/>
        <w:gridCol w:w="1985"/>
      </w:tblGrid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DD1CF2">
            <w:pPr>
              <w:pStyle w:val="TableContents"/>
              <w:rPr>
                <w:b/>
              </w:rPr>
            </w:pPr>
            <w:r>
              <w:rPr>
                <w:b/>
              </w:rPr>
              <w:t>Skills I have demonstrated on WX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  <w:rPr>
                <w:b/>
              </w:rPr>
            </w:pPr>
            <w:r>
              <w:rPr>
                <w:b/>
              </w:rPr>
              <w:t>Explain how you have demonstrated skill.  What did you do on WX which proves that you have this skill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DD1CF2">
            <w:pPr>
              <w:pStyle w:val="TableContents"/>
              <w:rPr>
                <w:b/>
              </w:rPr>
            </w:pPr>
            <w:r>
              <w:rPr>
                <w:b/>
              </w:rPr>
              <w:t>Skills I would like to develop</w:t>
            </w: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Time Management</w:t>
            </w:r>
          </w:p>
          <w:p w:rsidR="00B8535D" w:rsidRDefault="00DD1CF2">
            <w:pPr>
              <w:pStyle w:val="TableContents"/>
            </w:pPr>
            <w:r>
              <w:t>(Punctuality &amp;</w:t>
            </w:r>
            <w:r>
              <w:t xml:space="preserve"> Timekeeping)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Reliability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Organisational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Communication and literacy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Team player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Analytical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Problem solving &amp;</w:t>
            </w:r>
            <w:r>
              <w:t xml:space="preserve"> creativity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Taking responsibility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Enthusiasm and initiative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Capacity to work without supervision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Flexibility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Leadership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Integrity(honesty)</w:t>
            </w:r>
          </w:p>
          <w:p w:rsidR="00B8535D" w:rsidRDefault="00B8535D">
            <w:pPr>
              <w:pStyle w:val="TableContents"/>
              <w:rPr>
                <w:i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Negotiation &amp;</w:t>
            </w:r>
            <w:r>
              <w:t xml:space="preserve"> decision making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IT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DD1CF2">
            <w:pPr>
              <w:pStyle w:val="TableContents"/>
            </w:pPr>
            <w:r>
              <w:t>Personal Presentation</w:t>
            </w:r>
          </w:p>
          <w:p w:rsidR="00B8535D" w:rsidRDefault="00B8535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35D" w:rsidRDefault="00B8535D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35D" w:rsidRDefault="00B8535D">
            <w:pPr>
              <w:pStyle w:val="TableContents"/>
            </w:pPr>
          </w:p>
        </w:tc>
      </w:tr>
    </w:tbl>
    <w:p w:rsidR="00B8535D" w:rsidRDefault="00DD1CF2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Task 3</w:t>
      </w:r>
    </w:p>
    <w:p w:rsidR="00B8535D" w:rsidRDefault="00B8535D">
      <w:pPr>
        <w:pStyle w:val="Standard"/>
        <w:rPr>
          <w:b/>
          <w:sz w:val="48"/>
          <w:szCs w:val="48"/>
        </w:rPr>
      </w:pPr>
    </w:p>
    <w:p w:rsidR="00B8535D" w:rsidRDefault="00DD1CF2">
      <w:pPr>
        <w:pStyle w:val="Standard"/>
        <w:rPr>
          <w:b/>
          <w:sz w:val="52"/>
          <w:szCs w:val="52"/>
        </w:rPr>
      </w:pPr>
      <w:r>
        <w:rPr>
          <w:b/>
          <w:sz w:val="52"/>
          <w:szCs w:val="52"/>
        </w:rPr>
        <w:t>Self Reflection</w:t>
      </w:r>
    </w:p>
    <w:p w:rsidR="00B8535D" w:rsidRDefault="00B8535D">
      <w:pPr>
        <w:pStyle w:val="Standard"/>
      </w:pPr>
    </w:p>
    <w:p w:rsidR="00B8535D" w:rsidRDefault="00B8535D">
      <w:pPr>
        <w:pStyle w:val="Standard"/>
        <w:rPr>
          <w:sz w:val="36"/>
          <w:szCs w:val="36"/>
        </w:rPr>
      </w:pPr>
    </w:p>
    <w:p w:rsidR="00B8535D" w:rsidRDefault="00DD1CF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What three things did I learn about myself from this placement.</w:t>
      </w:r>
    </w:p>
    <w:p w:rsidR="00B8535D" w:rsidRDefault="00B8535D">
      <w:pPr>
        <w:pStyle w:val="Standard"/>
        <w:rPr>
          <w:sz w:val="36"/>
          <w:szCs w:val="36"/>
        </w:rPr>
      </w:pPr>
    </w:p>
    <w:p w:rsidR="00B8535D" w:rsidRDefault="00B8535D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8535D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35D" w:rsidRDefault="00DD1CF2">
            <w:pPr>
              <w:pStyle w:val="Standard"/>
            </w:pPr>
            <w:r>
              <w:t>1.</w:t>
            </w: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35D" w:rsidRDefault="00DD1CF2">
            <w:pPr>
              <w:pStyle w:val="Standard"/>
            </w:pPr>
            <w:r>
              <w:t>2.</w:t>
            </w: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</w:tc>
      </w:tr>
      <w:tr w:rsidR="00B8535D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35D" w:rsidRDefault="00DD1CF2">
            <w:pPr>
              <w:pStyle w:val="Standard"/>
            </w:pPr>
            <w:r>
              <w:t>3.</w:t>
            </w: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  <w:p w:rsidR="00B8535D" w:rsidRDefault="00B8535D">
            <w:pPr>
              <w:pStyle w:val="Standard"/>
            </w:pPr>
          </w:p>
        </w:tc>
      </w:tr>
    </w:tbl>
    <w:p w:rsidR="00B8535D" w:rsidRDefault="00B8535D">
      <w:pPr>
        <w:pStyle w:val="Standard"/>
      </w:pPr>
    </w:p>
    <w:sectPr w:rsidR="00B853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1CF2">
      <w:r>
        <w:separator/>
      </w:r>
    </w:p>
  </w:endnote>
  <w:endnote w:type="continuationSeparator" w:id="0">
    <w:p w:rsidR="00000000" w:rsidRDefault="00D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1CF2">
      <w:r>
        <w:rPr>
          <w:color w:val="000000"/>
        </w:rPr>
        <w:separator/>
      </w:r>
    </w:p>
  </w:footnote>
  <w:footnote w:type="continuationSeparator" w:id="0">
    <w:p w:rsidR="00000000" w:rsidRDefault="00DD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535D"/>
    <w:rsid w:val="00B8535D"/>
    <w:rsid w:val="00D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ACC9-F041-4392-828A-D3D6125F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 Wooller</dc:creator>
  <cp:lastModifiedBy>Ms E Wooller</cp:lastModifiedBy>
  <cp:revision>2</cp:revision>
  <cp:lastPrinted>2015-09-28T13:54:00Z</cp:lastPrinted>
  <dcterms:created xsi:type="dcterms:W3CDTF">2015-10-01T07:07:00Z</dcterms:created>
  <dcterms:modified xsi:type="dcterms:W3CDTF">2015-10-01T07:07:00Z</dcterms:modified>
</cp:coreProperties>
</file>