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5" w:rsidRPr="00112E98" w:rsidRDefault="00953AA0" w:rsidP="00112E98">
      <w:pPr>
        <w:pStyle w:val="Heading2"/>
        <w:jc w:val="center"/>
        <w:rPr>
          <w:u w:val="single"/>
        </w:rPr>
      </w:pPr>
      <w:bookmarkStart w:id="0" w:name="_GoBack"/>
      <w:bookmarkEnd w:id="0"/>
      <w:r w:rsidRPr="00112E98">
        <w:rPr>
          <w:u w:val="single"/>
        </w:rPr>
        <w:t>Tips for joining the Police Service</w:t>
      </w:r>
    </w:p>
    <w:p w:rsidR="00953AA0" w:rsidRPr="00112E98" w:rsidRDefault="00953AA0" w:rsidP="00112E98">
      <w:pPr>
        <w:pStyle w:val="Heading2"/>
        <w:jc w:val="center"/>
        <w:rPr>
          <w:u w:val="single"/>
        </w:rPr>
      </w:pP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Read a quality newspaper / online news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Get a job that is public facing</w:t>
      </w:r>
      <w:r w:rsidR="00112E98" w:rsidRPr="00112E98">
        <w:rPr>
          <w:sz w:val="28"/>
          <w:szCs w:val="28"/>
        </w:rPr>
        <w:t xml:space="preserve"> (paid or otherwise)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Two A Levels or equivalent (degrees good for CID etc)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Travel / voluntary work to get life experience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 xml:space="preserve"> Exercise (swim / run etc)</w:t>
      </w:r>
    </w:p>
    <w:p w:rsidR="00953AA0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Adopt a good diet / h</w:t>
      </w:r>
      <w:r w:rsidR="00953AA0" w:rsidRPr="00112E98">
        <w:rPr>
          <w:sz w:val="28"/>
          <w:szCs w:val="28"/>
        </w:rPr>
        <w:t>ealthy lifestyle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Careful how you use Social Networking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up on</w:t>
      </w:r>
      <w:r w:rsidRPr="00112E98">
        <w:rPr>
          <w:sz w:val="28"/>
          <w:szCs w:val="28"/>
        </w:rPr>
        <w:t xml:space="preserve"> diversity</w:t>
      </w:r>
      <w:r>
        <w:rPr>
          <w:sz w:val="28"/>
          <w:szCs w:val="28"/>
        </w:rPr>
        <w:t xml:space="preserve"> &amp; how it affects Policing</w:t>
      </w:r>
      <w:r w:rsidRPr="00112E98">
        <w:rPr>
          <w:sz w:val="28"/>
          <w:szCs w:val="28"/>
        </w:rPr>
        <w:t xml:space="preserve"> 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 xml:space="preserve"> Consider any new tattoos very carefully</w:t>
      </w:r>
      <w:r w:rsidR="00711D76">
        <w:rPr>
          <w:sz w:val="28"/>
          <w:szCs w:val="28"/>
        </w:rPr>
        <w:t xml:space="preserve"> as you get older</w:t>
      </w:r>
      <w:r w:rsidRPr="00112E98">
        <w:rPr>
          <w:sz w:val="28"/>
          <w:szCs w:val="28"/>
        </w:rPr>
        <w:t>!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Visit the Force’s website</w:t>
      </w:r>
      <w:r>
        <w:rPr>
          <w:sz w:val="28"/>
          <w:szCs w:val="28"/>
        </w:rPr>
        <w:t xml:space="preserve"> regularly</w:t>
      </w:r>
    </w:p>
    <w:p w:rsidR="00112E98" w:rsidRDefault="00112E98" w:rsidP="00112E98">
      <w:pPr>
        <w:pStyle w:val="ListParagraph"/>
        <w:rPr>
          <w:sz w:val="32"/>
          <w:szCs w:val="32"/>
        </w:rPr>
      </w:pPr>
    </w:p>
    <w:p w:rsidR="00953AA0" w:rsidRPr="00112E98" w:rsidRDefault="00953AA0" w:rsidP="00953AA0">
      <w:pPr>
        <w:pStyle w:val="ListParagraph"/>
        <w:rPr>
          <w:sz w:val="20"/>
          <w:szCs w:val="20"/>
        </w:rPr>
      </w:pPr>
    </w:p>
    <w:p w:rsidR="00953AA0" w:rsidRPr="00112E98" w:rsidRDefault="00953AA0" w:rsidP="00953AA0">
      <w:pPr>
        <w:pStyle w:val="Heading2"/>
        <w:rPr>
          <w:sz w:val="20"/>
          <w:szCs w:val="20"/>
        </w:rPr>
      </w:pPr>
      <w:r w:rsidRPr="00112E98">
        <w:rPr>
          <w:sz w:val="20"/>
          <w:szCs w:val="20"/>
        </w:rPr>
        <w:t>Negatives</w:t>
      </w:r>
    </w:p>
    <w:p w:rsidR="00953AA0" w:rsidRPr="00112E98" w:rsidRDefault="00953AA0" w:rsidP="00953AA0">
      <w:pPr>
        <w:rPr>
          <w:sz w:val="20"/>
          <w:szCs w:val="20"/>
        </w:rPr>
      </w:pPr>
    </w:p>
    <w:p w:rsidR="00953AA0" w:rsidRPr="00112E98" w:rsidRDefault="00240C5D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Paperwork – it’s mentioned on TV for a reason! </w:t>
      </w:r>
    </w:p>
    <w:p w:rsidR="00953AA0" w:rsidRPr="00112E98" w:rsidRDefault="00953AA0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Dealing with difficult things / can’t pick &amp; choose jobs! </w:t>
      </w:r>
    </w:p>
    <w:p w:rsidR="00953AA0" w:rsidRPr="00112E98" w:rsidRDefault="00240C5D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Shift </w:t>
      </w:r>
      <w:r w:rsidR="00953AA0" w:rsidRPr="00112E98">
        <w:rPr>
          <w:sz w:val="20"/>
          <w:szCs w:val="20"/>
        </w:rPr>
        <w:t>work</w:t>
      </w:r>
      <w:r w:rsidRPr="00112E98">
        <w:rPr>
          <w:sz w:val="20"/>
          <w:szCs w:val="20"/>
        </w:rPr>
        <w:t xml:space="preserve"> / unsocial hours (especially on shift)</w:t>
      </w:r>
    </w:p>
    <w:p w:rsidR="00953AA0" w:rsidRPr="00112E98" w:rsidRDefault="00953AA0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>Stress</w:t>
      </w:r>
      <w:r w:rsidR="00240C5D" w:rsidRPr="00112E98">
        <w:rPr>
          <w:sz w:val="20"/>
          <w:szCs w:val="20"/>
        </w:rPr>
        <w:t>,</w:t>
      </w:r>
      <w:r w:rsidRPr="00112E98">
        <w:rPr>
          <w:sz w:val="20"/>
          <w:szCs w:val="20"/>
        </w:rPr>
        <w:t xml:space="preserve"> especially on private life &amp; health</w:t>
      </w:r>
    </w:p>
    <w:p w:rsidR="00953AA0" w:rsidRPr="00112E98" w:rsidRDefault="00953AA0" w:rsidP="00953AA0">
      <w:pPr>
        <w:ind w:left="360"/>
        <w:rPr>
          <w:sz w:val="20"/>
          <w:szCs w:val="20"/>
        </w:rPr>
      </w:pPr>
    </w:p>
    <w:p w:rsidR="00953AA0" w:rsidRPr="00112E98" w:rsidRDefault="00953AA0" w:rsidP="00953AA0">
      <w:pPr>
        <w:pStyle w:val="Heading2"/>
        <w:rPr>
          <w:sz w:val="20"/>
          <w:szCs w:val="20"/>
        </w:rPr>
      </w:pPr>
      <w:r w:rsidRPr="00112E98">
        <w:rPr>
          <w:sz w:val="20"/>
          <w:szCs w:val="20"/>
        </w:rPr>
        <w:t xml:space="preserve">Positives </w:t>
      </w:r>
    </w:p>
    <w:p w:rsidR="00953AA0" w:rsidRPr="00112E98" w:rsidRDefault="00953AA0" w:rsidP="00953AA0">
      <w:pPr>
        <w:rPr>
          <w:sz w:val="20"/>
          <w:szCs w:val="20"/>
        </w:rPr>
      </w:pP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Exciting – at times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Rewarding – serve the community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Challenging – pushes you to develop</w:t>
      </w:r>
      <w:r w:rsidR="00240C5D" w:rsidRPr="00112E98">
        <w:rPr>
          <w:sz w:val="20"/>
          <w:szCs w:val="20"/>
        </w:rPr>
        <w:t xml:space="preserve"> &amp; be the best you can be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Variety – promotion or </w:t>
      </w:r>
      <w:r w:rsidR="00240C5D" w:rsidRPr="00112E98">
        <w:rPr>
          <w:sz w:val="20"/>
          <w:szCs w:val="20"/>
        </w:rPr>
        <w:t>departments as well as variety on shift</w:t>
      </w:r>
    </w:p>
    <w:p w:rsidR="00953AA0" w:rsidRPr="00112E98" w:rsidRDefault="00240C5D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Good pay &amp; pension </w:t>
      </w:r>
    </w:p>
    <w:p w:rsidR="00240C5D" w:rsidRPr="00112E98" w:rsidRDefault="00240C5D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Looks good on a CV for future</w:t>
      </w:r>
    </w:p>
    <w:sectPr w:rsidR="00240C5D" w:rsidRPr="00112E98" w:rsidSect="00267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FB1"/>
    <w:multiLevelType w:val="hybridMultilevel"/>
    <w:tmpl w:val="9386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05E"/>
    <w:multiLevelType w:val="hybridMultilevel"/>
    <w:tmpl w:val="6EFC2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A9C"/>
    <w:multiLevelType w:val="hybridMultilevel"/>
    <w:tmpl w:val="092C1B3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0"/>
    <w:rsid w:val="000344EA"/>
    <w:rsid w:val="00112E98"/>
    <w:rsid w:val="00173659"/>
    <w:rsid w:val="00240C5D"/>
    <w:rsid w:val="00267595"/>
    <w:rsid w:val="005A3857"/>
    <w:rsid w:val="00711D76"/>
    <w:rsid w:val="00953AA0"/>
    <w:rsid w:val="009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E5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A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A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53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12E9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E5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A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A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53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12E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D8E82DDC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P1570</dc:creator>
  <cp:lastModifiedBy>Eileen Wooller</cp:lastModifiedBy>
  <cp:revision>2</cp:revision>
  <cp:lastPrinted>2013-09-26T13:43:00Z</cp:lastPrinted>
  <dcterms:created xsi:type="dcterms:W3CDTF">2013-09-26T13:43:00Z</dcterms:created>
  <dcterms:modified xsi:type="dcterms:W3CDTF">2013-09-26T13:43:00Z</dcterms:modified>
</cp:coreProperties>
</file>